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1862DA" w:rsidRPr="00C16386" w:rsidTr="00C16386">
        <w:tc>
          <w:tcPr>
            <w:tcW w:w="4714" w:type="dxa"/>
          </w:tcPr>
          <w:p w:rsidR="001862DA" w:rsidRPr="00C16386" w:rsidRDefault="001862DA">
            <w:r>
              <w:rPr>
                <w:noProof/>
                <w:lang w:eastAsia="sl-SI"/>
              </w:rPr>
              <w:pict>
                <v:roundrect id="Zaobljeni pravokotnik 1" o:spid="_x0000_s1026" style="position:absolute;margin-left:0;margin-top:8.5pt;width:224.95pt;height:63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" fillcolor="#92d050" strokeweight=".25pt">
                  <v:textbox>
                    <w:txbxContent>
                      <w:p w:rsidR="001862DA" w:rsidRPr="00C16386" w:rsidRDefault="001862DA" w:rsidP="007B7838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1638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Kako vam lahko pomagamo, kadar na trgu dela primanjkuje kadra, ki ga želite zaposliti?</w:t>
                        </w:r>
                      </w:p>
                    </w:txbxContent>
                  </v:textbox>
                </v:roundrect>
              </w:pict>
            </w:r>
          </w:p>
          <w:p w:rsidR="001862DA" w:rsidRPr="00C16386" w:rsidRDefault="001862DA"/>
          <w:p w:rsidR="001862DA" w:rsidRPr="00C16386" w:rsidRDefault="001862DA"/>
          <w:p w:rsidR="001862DA" w:rsidRPr="00C16386" w:rsidRDefault="001862DA"/>
          <w:p w:rsidR="001862DA" w:rsidRPr="00C16386" w:rsidRDefault="001862DA"/>
          <w:p w:rsidR="001862DA" w:rsidRPr="00C16386" w:rsidRDefault="001862DA"/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Cs w:val="20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 xml:space="preserve">Ustrezne kandidate vam poiščemo na območju celotne Slovenije in glede na vaše potrebe tudi na območju EU. 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>*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 xml:space="preserve"> V sodelovanju z vami pripravimo skupinske predstavitve prostih delovnih mest in vašega podjetja.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>*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>Omogočamo vam sofinanciranje za usposabljanje motiviranih kandidatov na delovnem mestu v vaši organizaciji.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>*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 xml:space="preserve"> Kandidate izmed brezposelnih usposobimo        glede na vaše potrebe po ključnih poklicnih  znanjih, veščinah in spretnostih.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>*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C16386">
              <w:rPr>
                <w:sz w:val="19"/>
                <w:szCs w:val="19"/>
              </w:rPr>
              <w:t>Omogočamo vam subvencije za zaposlitev brezposelnih  iz določenih skupin.</w:t>
            </w:r>
          </w:p>
          <w:p w:rsidR="001862DA" w:rsidRPr="00C16386" w:rsidRDefault="001862DA" w:rsidP="00C16386">
            <w:pPr>
              <w:spacing w:line="360" w:lineRule="auto"/>
              <w:jc w:val="center"/>
            </w:pPr>
          </w:p>
        </w:tc>
        <w:tc>
          <w:tcPr>
            <w:tcW w:w="4715" w:type="dxa"/>
          </w:tcPr>
          <w:p w:rsidR="001862DA" w:rsidRPr="00C16386" w:rsidRDefault="001862DA"/>
          <w:p w:rsidR="001862DA" w:rsidRPr="00C16386" w:rsidRDefault="001862DA"/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>Potrebujete usposobljene sodelavce, ki jih na trgu dela primanjkuje?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>Širite svoje poslovanje in si želite pravočasno zagotoviti usposobljene sodelavce?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 xml:space="preserve">Povežite se z nami! </w:t>
            </w:r>
          </w:p>
          <w:p w:rsidR="001862DA" w:rsidRPr="00C16386" w:rsidRDefault="001862DA" w:rsidP="00C16386">
            <w:pPr>
              <w:spacing w:line="360" w:lineRule="auto"/>
              <w:jc w:val="center"/>
            </w:pPr>
            <w:r>
              <w:rPr>
                <w:noProof/>
                <w:lang w:eastAsia="sl-SI"/>
              </w:rPr>
              <w:pict>
                <v:roundrect id="Zaobljeni pravokotnik 5" o:spid="_x0000_s1027" style="position:absolute;left:0;text-align:left;margin-left:5.9pt;margin-top:8.65pt;width:210.55pt;height:122.25pt;z-index:-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" fillcolor="#8488c4" strokecolor="#243f60" strokeweight="2pt">
                  <v:fill color2="#96ab94" colors="0 #8488c4;34734f #d4deff;54395f #d4deff;1 #96ab94" focus="100%" type="gradient">
                    <o:fill v:ext="view" type="gradientUnscaled"/>
                  </v:fill>
                </v:roundrect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</w:pPr>
            <w:r w:rsidRPr="00C16386">
              <w:t>Tu fotko</w:t>
            </w:r>
          </w:p>
          <w:p w:rsidR="001862DA" w:rsidRPr="00C16386" w:rsidRDefault="001862DA" w:rsidP="00C16386">
            <w:pPr>
              <w:spacing w:line="360" w:lineRule="auto"/>
              <w:jc w:val="center"/>
            </w:pPr>
          </w:p>
          <w:p w:rsidR="001862DA" w:rsidRPr="00C16386" w:rsidRDefault="001862DA" w:rsidP="00C16386">
            <w:pPr>
              <w:spacing w:line="360" w:lineRule="auto"/>
              <w:jc w:val="center"/>
            </w:pPr>
          </w:p>
          <w:p w:rsidR="001862DA" w:rsidRPr="00C16386" w:rsidRDefault="001862DA" w:rsidP="00C16386">
            <w:pPr>
              <w:spacing w:line="360" w:lineRule="auto"/>
              <w:jc w:val="center"/>
            </w:pPr>
          </w:p>
          <w:p w:rsidR="001862DA" w:rsidRPr="00C16386" w:rsidRDefault="001862DA" w:rsidP="00C16386">
            <w:pPr>
              <w:spacing w:line="360" w:lineRule="auto"/>
              <w:jc w:val="center"/>
            </w:pPr>
          </w:p>
          <w:p w:rsidR="001862DA" w:rsidRPr="00C16386" w:rsidRDefault="001862DA" w:rsidP="00C16386">
            <w:pPr>
              <w:spacing w:line="360" w:lineRule="auto"/>
              <w:rPr>
                <w:sz w:val="28"/>
                <w:szCs w:val="28"/>
              </w:rPr>
            </w:pPr>
          </w:p>
          <w:p w:rsidR="001862DA" w:rsidRPr="00460DB1" w:rsidRDefault="001862DA" w:rsidP="00C16386">
            <w:pPr>
              <w:pStyle w:val="ListParagraph"/>
              <w:spacing w:line="360" w:lineRule="auto"/>
              <w:rPr>
                <w:lang w:val="pl-PL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>Oglasite se na našem uradu za delo ali pokličite brezplačno številko Kontaktnega centra.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hyperlink r:id="rId5" w:history="1">
              <w:r w:rsidRPr="00C16386">
                <w:rPr>
                  <w:noProof/>
                  <w:lang w:eastAsia="sl-SI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3" o:spid="_x0000_i1025" type="#_x0000_t75" alt="http://www.ess.gov.si/_files/1403/logotipKC350.JPG" href="http://www.google.si/url?sa=i&amp;rct=j&amp;q=&amp;esrc=s&amp;frm=1&amp;source=images&amp;cd=&amp;cad=rja&amp;docid=g9z_29Mb_QlTFM&amp;tbnid=R_DbRVdOYA-q9M:&amp;ved=0CAUQjRw&amp;url=http://www.ess.gov.si/kontakt/kontaktni_center&amp;ei=taSLUaHMBtKT0QWIkID4DQ&amp;bvm=bv.46226182,d.bGE&amp;psig=AFQjCNGytVwliI2C9Tia5jZxSHrID_U5KA&amp;ust=13681925601484" style="width:117.75pt;height:54.7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  <w:tc>
          <w:tcPr>
            <w:tcW w:w="4715" w:type="dxa"/>
          </w:tcPr>
          <w:p w:rsidR="001862DA" w:rsidRPr="00C16386" w:rsidRDefault="001862DA"/>
          <w:p w:rsidR="001862DA" w:rsidRPr="00C16386" w:rsidRDefault="001862DA" w:rsidP="00C16386">
            <w:pPr>
              <w:jc w:val="center"/>
              <w:rPr>
                <w:b/>
                <w:sz w:val="28"/>
                <w:szCs w:val="28"/>
              </w:rPr>
            </w:pPr>
          </w:p>
          <w:p w:rsidR="001862DA" w:rsidRPr="00C16386" w:rsidRDefault="001862DA" w:rsidP="00C16386">
            <w:pPr>
              <w:jc w:val="center"/>
              <w:rPr>
                <w:b/>
                <w:sz w:val="28"/>
                <w:szCs w:val="28"/>
              </w:rPr>
            </w:pPr>
          </w:p>
          <w:p w:rsidR="001862DA" w:rsidRPr="00C16386" w:rsidRDefault="001862DA" w:rsidP="00C16386">
            <w:pPr>
              <w:jc w:val="center"/>
              <w:rPr>
                <w:b/>
                <w:sz w:val="28"/>
                <w:szCs w:val="28"/>
              </w:rPr>
            </w:pPr>
          </w:p>
          <w:p w:rsidR="001862DA" w:rsidRPr="00C16386" w:rsidRDefault="001862DA" w:rsidP="00C16386">
            <w:pPr>
              <w:jc w:val="center"/>
              <w:rPr>
                <w:b/>
                <w:sz w:val="28"/>
                <w:szCs w:val="2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6386">
              <w:rPr>
                <w:b/>
                <w:sz w:val="28"/>
                <w:szCs w:val="28"/>
              </w:rPr>
              <w:t>ZAGOTAVLJANJE KADRA, KI GA NA TRGU DELA PRIMANJKUJE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6386">
              <w:rPr>
                <w:b/>
                <w:noProof/>
                <w:sz w:val="28"/>
                <w:szCs w:val="28"/>
                <w:lang w:eastAsia="sl-SI"/>
              </w:rPr>
              <w:pict>
                <v:shape id="Slika 16" o:spid="_x0000_i1026" type="#_x0000_t75" style="width:192pt;height:138pt;visibility:visible">
                  <v:imagedata r:id="rId7" o:title=""/>
                </v:shape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C16386">
                <w:rPr>
                  <w:noProof/>
                  <w:lang w:eastAsia="sl-SI"/>
                </w:rPr>
                <w:pict>
                  <v:shape id="Slika 2" o:spid="_x0000_i1027" type="#_x0000_t75" alt="http://www.invel.si/media/images/logo_ZRSZ.jpg" href="http://www.google.si/url?sa=i&amp;rct=j&amp;q=&amp;esrc=s&amp;frm=1&amp;source=images&amp;cd=&amp;cad=rja&amp;docid=FuZFmi4TqWHVDM&amp;tbnid=Qqu6qx9Eo39FOM:&amp;ved=0CAUQjRw&amp;url=http://www.invel.si/delavnica-prava-odlocitev-za-zaposlitev-poz&amp;ei=2aSLUdKRCOqa0AWB5oDgDQ&amp;bvm=bv.46226182,d.bGE&amp;psig=AFQjCNEhtWt6TXZDGJbyKwNaqJHgyvyWJQ&amp;ust=13681925986013" style="width:167.25pt;height:96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</w:tr>
    </w:tbl>
    <w:p w:rsidR="001862DA" w:rsidRDefault="001862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1862DA" w:rsidRPr="00C16386" w:rsidTr="00C16386">
        <w:tc>
          <w:tcPr>
            <w:tcW w:w="4714" w:type="dxa"/>
          </w:tcPr>
          <w:p w:rsidR="001862DA" w:rsidRPr="00C16386" w:rsidRDefault="001862DA" w:rsidP="00C16386">
            <w:pPr>
              <w:spacing w:line="360" w:lineRule="auto"/>
              <w:jc w:val="center"/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pict>
                <v:roundrect id="Zaobljeni pravokotnik 4" o:spid="_x0000_s1028" style="position:absolute;left:0;text-align:left;margin-left:17.45pt;margin-top:8.95pt;width:189.5pt;height:42.1pt;z-index:-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" fillcolor="#d6e3bc" strokecolor="#243f60" strokeweight=".25pt">
                  <v:fill color2="#d6e3bc" rotate="t" colors="0 #7d866b;.5 #b5c29b;1 #d8e7ba" focus="100%" type="gradient"/>
                </v:roundrect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>ISKANJE KANDIDATOV NA ŠIRŠEM OBMOČJU SLOVENIJE IN EU</w:t>
            </w:r>
          </w:p>
          <w:p w:rsidR="001862DA" w:rsidRPr="00C16386" w:rsidRDefault="001862DA" w:rsidP="00C16386">
            <w:pPr>
              <w:tabs>
                <w:tab w:val="left" w:pos="245"/>
              </w:tabs>
              <w:spacing w:line="360" w:lineRule="auto"/>
              <w:rPr>
                <w:b/>
              </w:rPr>
            </w:pPr>
            <w:r w:rsidRPr="00C16386">
              <w:rPr>
                <w:b/>
              </w:rPr>
              <w:tab/>
            </w:r>
          </w:p>
          <w:p w:rsidR="001862DA" w:rsidRPr="00C16386" w:rsidRDefault="001862DA" w:rsidP="00C16386">
            <w:pPr>
              <w:tabs>
                <w:tab w:val="left" w:pos="24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>Kadar v lokalnem okolju ni ustreznih kandidatov, vam lahko ponudimo osebe iz sosednjih regij ali širšega območja Slovenije,  glede na možnosti pa tudi iz Evropske unije.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>Če želite zaposliti kandidate iz EU, vam je na voljo podpora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>svetovalca EURES.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noProof/>
                <w:lang w:eastAsia="sl-SI"/>
              </w:rPr>
            </w:pPr>
            <w:r w:rsidRPr="00C16386">
              <w:rPr>
                <w:noProof/>
                <w:lang w:eastAsia="sl-SI"/>
              </w:rPr>
              <w:pict>
                <v:shape id="Slika 15" o:spid="_x0000_i1028" type="#_x0000_t75" style="width:26.25pt;height:30pt;visibility:visible">
                  <v:imagedata r:id="rId10" o:title=""/>
                </v:shape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sl-SI"/>
              </w:rPr>
              <w:pict>
                <v:roundrect id="Zaobljeni pravokotnik 7" o:spid="_x0000_s1029" style="position:absolute;left:0;text-align:left;margin-left:28.3pt;margin-top:6.55pt;width:184pt;height:40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" fillcolor="#92d050" strokecolor="#243f60" strokeweight="2pt">
                  <v:textbox>
                    <w:txbxContent>
                      <w:p w:rsidR="001862DA" w:rsidRPr="00C16386" w:rsidRDefault="001862DA" w:rsidP="007F2BD4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C16386">
                          <w:rPr>
                            <w:b/>
                            <w:color w:val="FFFFFF"/>
                          </w:rPr>
                          <w:t>PREDSTAVITVE VAŠIH PROSTIH DELOVNIH MEST</w:t>
                        </w:r>
                      </w:p>
                    </w:txbxContent>
                  </v:textbox>
                </v:roundrect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 xml:space="preserve">Kadar je za delovno mesto primeren širši nabor kandidatov, lahko organiziramo </w:t>
            </w:r>
            <w:r w:rsidRPr="00C16386">
              <w:rPr>
                <w:b/>
                <w:sz w:val="18"/>
                <w:szCs w:val="18"/>
              </w:rPr>
              <w:t>predstavitev prostega delovnega mesta</w:t>
            </w:r>
            <w:r w:rsidRPr="00C16386">
              <w:rPr>
                <w:sz w:val="18"/>
                <w:szCs w:val="18"/>
              </w:rPr>
              <w:t xml:space="preserve"> v sodelovanju z vami.</w:t>
            </w:r>
            <w:r w:rsidRPr="00C16386">
              <w:rPr>
                <w:b/>
                <w:sz w:val="18"/>
                <w:szCs w:val="18"/>
              </w:rPr>
              <w:t xml:space="preserve"> 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 xml:space="preserve">Na predstavitve povabimo kandidate, ki so </w:t>
            </w:r>
            <w:r w:rsidRPr="00C16386">
              <w:rPr>
                <w:b/>
                <w:sz w:val="18"/>
                <w:szCs w:val="18"/>
              </w:rPr>
              <w:t xml:space="preserve">motivirani 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>za takojšnjo zaposlitev. Pri tem imajo kandidati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  <w:sz w:val="18"/>
                <w:szCs w:val="18"/>
              </w:rPr>
              <w:t>podobna in prenosljiva znanja in veščine</w:t>
            </w:r>
            <w:r w:rsidRPr="00C16386">
              <w:rPr>
                <w:b/>
              </w:rPr>
              <w:t xml:space="preserve">, </w:t>
            </w:r>
            <w:r w:rsidRPr="00C16386">
              <w:rPr>
                <w:sz w:val="18"/>
                <w:szCs w:val="18"/>
              </w:rPr>
              <w:t>ki so potrebna za opravljanje nalog na delovnem mestu.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5" w:type="dxa"/>
          </w:tcPr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pict>
                <v:roundrect id="Zaobljeni pravokotnik 11" o:spid="_x0000_s1030" style="position:absolute;left:0;text-align:left;margin-left:14.05pt;margin-top:11.45pt;width:194.25pt;height:37.35pt;z-index:-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" fillcolor="#c2d69b" strokeweight="1pt">
                  <v:fill color2="#c2d69b" rotate="t" colors="0 #717f56;.5 #a5b77e;1 #c5db97" focus="100%" type="gradient"/>
                </v:roundrect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>MOŽNOST ZAPOSLITVE S POMOČJO SUBVENCIJE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 xml:space="preserve">V okviru aktivne  politike zaposlovanja vam omogočamo subvencionirano </w:t>
            </w:r>
            <w:r w:rsidRPr="00C16386">
              <w:rPr>
                <w:b/>
                <w:sz w:val="18"/>
                <w:szCs w:val="18"/>
              </w:rPr>
              <w:t xml:space="preserve">zaposlitev motiviranih kandidatov iz </w:t>
            </w:r>
            <w:r w:rsidRPr="00C16386">
              <w:rPr>
                <w:sz w:val="18"/>
                <w:szCs w:val="18"/>
              </w:rPr>
              <w:t>določenih skupin brezposelnih.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  <w:r w:rsidRPr="00C16386">
              <w:rPr>
                <w:sz w:val="17"/>
                <w:szCs w:val="17"/>
                <w:u w:val="single"/>
              </w:rPr>
              <w:t>Za vas lahko organiziramo  tudi kratke razgovore s kandidati!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noProof/>
                <w:lang w:eastAsia="sl-SI"/>
              </w:rPr>
            </w:pPr>
            <w:r w:rsidRPr="00C16386">
              <w:rPr>
                <w:b/>
                <w:noProof/>
                <w:lang w:eastAsia="sl-SI"/>
              </w:rPr>
              <w:pict>
                <v:shape id="Slika 14" o:spid="_x0000_i1029" type="#_x0000_t75" style="width:144.75pt;height:90pt;visibility:visible">
                  <v:imagedata r:id="rId11" o:title=""/>
                </v:shape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noProof/>
                <w:lang w:eastAsia="sl-SI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noProof/>
                <w:lang w:eastAsia="sl-SI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noProof/>
                <w:lang w:eastAsia="sl-SI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  <w:r w:rsidRPr="00C16386">
              <w:rPr>
                <w:b/>
                <w:szCs w:val="20"/>
              </w:rPr>
              <w:t xml:space="preserve">Oglasite se pri nas in skupaj bomo poiskali ustrezen način za izbor kandidatov za vaše delovno mesto! </w:t>
            </w:r>
          </w:p>
        </w:tc>
        <w:tc>
          <w:tcPr>
            <w:tcW w:w="4715" w:type="dxa"/>
          </w:tcPr>
          <w:p w:rsidR="001862DA" w:rsidRPr="00C16386" w:rsidRDefault="001862DA"/>
          <w:p w:rsidR="001862DA" w:rsidRPr="00C16386" w:rsidRDefault="001862DA" w:rsidP="00C16386">
            <w:pPr>
              <w:spacing w:line="360" w:lineRule="auto"/>
              <w:rPr>
                <w:b/>
              </w:rPr>
            </w:pPr>
            <w:r>
              <w:rPr>
                <w:noProof/>
                <w:lang w:eastAsia="sl-SI"/>
              </w:rPr>
              <w:pict>
                <v:roundrect id="Zaobljeni pravokotnik 13" o:spid="_x0000_s1031" style="position:absolute;margin-left:2.45pt;margin-top:12.3pt;width:222.1pt;height:53.65pt;z-index:-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" fillcolor="#ddebcf" strokeweight="1pt">
                  <v:fill color2="#156b13" colors="0 #ddebcf;1 #9cb86e;1 #156b13" focus="100%" type="gradient">
                    <o:fill v:ext="view" type="gradientUnscaled"/>
                  </v:fill>
                </v:roundrect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</w:rPr>
            </w:pPr>
            <w:r w:rsidRPr="00C16386">
              <w:rPr>
                <w:b/>
              </w:rPr>
              <w:t xml:space="preserve">USPOSABLJANJE MOTIVIRANIH KANDIDATOV </w:t>
            </w:r>
          </w:p>
          <w:p w:rsidR="001862DA" w:rsidRPr="00C16386" w:rsidRDefault="001862DA" w:rsidP="00C16386">
            <w:pPr>
              <w:spacing w:line="360" w:lineRule="auto"/>
              <w:rPr>
                <w:b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>Z našo pomočjo lahko v kratkem času usposobite bodočega sodelavca na vašem delovnem mestu ali pri zunanjih izvajalcih usposabljanj in izobraževanj (nacionalne poklicne kvalifikacije – NPK, druga usposabljanja).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sl-SI"/>
              </w:rPr>
              <w:pict>
                <v:roundrect id="Zaobljeni pravokotnik 12" o:spid="_x0000_s1032" style="position:absolute;left:0;text-align:left;margin-left:-2.3pt;margin-top:9.5pt;width:226.85pt;height:57.7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" fillcolor="#fbeac7" strokeweight="1pt">
                  <v:fill color2="#fee7f2" colors="0 #fbeac7;0 #fac77d;11796f #fee7f2;53740f #fbd49c;1 #fba97d;1 #fee7f2" focus="100%" type="gradient">
                    <o:fill v:ext="view" type="gradientUnscaled"/>
                  </v:fill>
                  <v:stroke dashstyle="longDash"/>
                </v:roundrect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16386">
              <w:rPr>
                <w:b/>
                <w:sz w:val="18"/>
                <w:szCs w:val="18"/>
              </w:rPr>
              <w:t xml:space="preserve">Vsako leto se z našo pomočjo usposobi in zaposli veliko brezposelnih v poklicih  varnostnika, socialnega oskrbovalca, varilca … 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6386">
              <w:rPr>
                <w:b/>
                <w:noProof/>
                <w:lang w:eastAsia="sl-SI"/>
              </w:rPr>
              <w:pict>
                <v:shape id="Slika 8" o:spid="_x0000_i1030" type="#_x0000_t75" style="width:120pt;height:75.75pt;visibility:visible">
                  <v:imagedata r:id="rId12" o:title=""/>
                </v:shape>
              </w:pic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C16386">
              <w:rPr>
                <w:sz w:val="18"/>
                <w:szCs w:val="18"/>
              </w:rPr>
              <w:t>Na Zavodu za vas opravimo</w:t>
            </w:r>
            <w:r w:rsidRPr="00C16386">
              <w:rPr>
                <w:i/>
                <w:sz w:val="18"/>
                <w:szCs w:val="18"/>
              </w:rPr>
              <w:t xml:space="preserve"> tudi izbor ustreznih kandidatov pred vključitvijo v usposabljanje glede na zahteve vaših prostih delovnih mest.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C16386">
              <w:rPr>
                <w:i/>
                <w:sz w:val="18"/>
                <w:szCs w:val="18"/>
              </w:rPr>
              <w:t xml:space="preserve">. </w:t>
            </w: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Cs w:val="20"/>
              </w:rPr>
            </w:pPr>
          </w:p>
          <w:p w:rsidR="001862DA" w:rsidRPr="00C16386" w:rsidRDefault="001862DA" w:rsidP="00C16386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</w:tbl>
    <w:p w:rsidR="001862DA" w:rsidRDefault="001862DA" w:rsidP="001A34B4"/>
    <w:sectPr w:rsidR="001862DA" w:rsidSect="00DB0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981"/>
    <w:multiLevelType w:val="hybridMultilevel"/>
    <w:tmpl w:val="C1F42CC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97C60"/>
    <w:multiLevelType w:val="hybridMultilevel"/>
    <w:tmpl w:val="C366D76C"/>
    <w:lvl w:ilvl="0" w:tplc="C22EED1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4EC8"/>
    <w:multiLevelType w:val="hybridMultilevel"/>
    <w:tmpl w:val="B0589848"/>
    <w:lvl w:ilvl="0" w:tplc="86644FC6">
      <w:numFmt w:val="bullet"/>
      <w:lvlText w:val="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E9"/>
    <w:rsid w:val="000039F9"/>
    <w:rsid w:val="00012C54"/>
    <w:rsid w:val="00067A50"/>
    <w:rsid w:val="00125332"/>
    <w:rsid w:val="00143B58"/>
    <w:rsid w:val="00145D8B"/>
    <w:rsid w:val="00172FDD"/>
    <w:rsid w:val="001862DA"/>
    <w:rsid w:val="001A34B4"/>
    <w:rsid w:val="001B40E2"/>
    <w:rsid w:val="001D2CF9"/>
    <w:rsid w:val="00254BD9"/>
    <w:rsid w:val="00290C3B"/>
    <w:rsid w:val="00297545"/>
    <w:rsid w:val="002A6EF8"/>
    <w:rsid w:val="00335C80"/>
    <w:rsid w:val="0036715D"/>
    <w:rsid w:val="003942CC"/>
    <w:rsid w:val="003A458B"/>
    <w:rsid w:val="003C6D86"/>
    <w:rsid w:val="00460DB1"/>
    <w:rsid w:val="004A2184"/>
    <w:rsid w:val="00512A6A"/>
    <w:rsid w:val="00512C9C"/>
    <w:rsid w:val="00520063"/>
    <w:rsid w:val="00587199"/>
    <w:rsid w:val="006B1C0A"/>
    <w:rsid w:val="007175BD"/>
    <w:rsid w:val="00744EEB"/>
    <w:rsid w:val="0078178B"/>
    <w:rsid w:val="007B010B"/>
    <w:rsid w:val="007B7838"/>
    <w:rsid w:val="007F2BD4"/>
    <w:rsid w:val="00806271"/>
    <w:rsid w:val="00831540"/>
    <w:rsid w:val="0087278F"/>
    <w:rsid w:val="008F2AFB"/>
    <w:rsid w:val="00905160"/>
    <w:rsid w:val="00974B11"/>
    <w:rsid w:val="009D589F"/>
    <w:rsid w:val="009D5FA6"/>
    <w:rsid w:val="00AA415D"/>
    <w:rsid w:val="00B22050"/>
    <w:rsid w:val="00B863DB"/>
    <w:rsid w:val="00B9349A"/>
    <w:rsid w:val="00BB45AC"/>
    <w:rsid w:val="00C14B82"/>
    <w:rsid w:val="00C16386"/>
    <w:rsid w:val="00C242D3"/>
    <w:rsid w:val="00C27677"/>
    <w:rsid w:val="00C80845"/>
    <w:rsid w:val="00CD65CB"/>
    <w:rsid w:val="00D33EB9"/>
    <w:rsid w:val="00D3661E"/>
    <w:rsid w:val="00D748DC"/>
    <w:rsid w:val="00DB0CE9"/>
    <w:rsid w:val="00DC484F"/>
    <w:rsid w:val="00E04BAE"/>
    <w:rsid w:val="00E20BB6"/>
    <w:rsid w:val="00E40540"/>
    <w:rsid w:val="00E55F87"/>
    <w:rsid w:val="00EA6629"/>
    <w:rsid w:val="00EB5FC4"/>
    <w:rsid w:val="00F077AA"/>
    <w:rsid w:val="00F745DD"/>
    <w:rsid w:val="00FA5F40"/>
    <w:rsid w:val="00FC0CDB"/>
    <w:rsid w:val="00FD1358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60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3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297545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863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3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3D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frm=1&amp;source=images&amp;cd=&amp;cad=rja&amp;docid=FuZFmi4TqWHVDM&amp;tbnid=Qqu6qx9Eo39FOM:&amp;ved=0CAUQjRw&amp;url=http://www.invel.si/delavnica-prava-odlocitev-za-zaposlitev-poz&amp;ei=2aSLUdKRCOqa0AWB5oDgDQ&amp;bvm=bv.46226182,d.bGE&amp;psig=AFQjCNEhtWt6TXZDGJbyKwNaqJHgyvyWJQ&amp;ust=13681925986013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si/url?sa=i&amp;rct=j&amp;q=&amp;esrc=s&amp;frm=1&amp;source=images&amp;cd=&amp;cad=rja&amp;docid=g9z_29Mb_QlTFM&amp;tbnid=R_DbRVdOYA-q9M:&amp;ved=0CAUQjRw&amp;url=http://www.ess.gov.si/kontakt/kontaktni_center&amp;ei=taSLUaHMBtKT0QWIkID4DQ&amp;bvm=bv.46226182,d.bGE&amp;psig=AFQjCNGytVwliI2C9Tia5jZxSHrID_U5KA&amp;ust=1368192560148417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457</Words>
  <Characters>2610</Characters>
  <Application>Microsoft Office Outlook</Application>
  <DocSecurity>0</DocSecurity>
  <Lines>0</Lines>
  <Paragraphs>0</Paragraphs>
  <ScaleCrop>false</ScaleCrop>
  <Company>Zavod RS za zaposlovanje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GZS</cp:lastModifiedBy>
  <cp:revision>3</cp:revision>
  <cp:lastPrinted>2013-06-12T06:40:00Z</cp:lastPrinted>
  <dcterms:created xsi:type="dcterms:W3CDTF">2013-07-19T08:01:00Z</dcterms:created>
  <dcterms:modified xsi:type="dcterms:W3CDTF">2013-11-19T13:11:00Z</dcterms:modified>
</cp:coreProperties>
</file>